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65EE" w14:textId="6FAD649C" w:rsidR="00127654" w:rsidRPr="00B25104" w:rsidRDefault="00F538E6" w:rsidP="00127654">
      <w:pPr>
        <w:pStyle w:val="EnvelopeAddress"/>
        <w:framePr w:w="0" w:hRule="auto" w:hSpace="0" w:wrap="auto" w:hAnchor="text" w:xAlign="left" w:yAlign="inline"/>
        <w:ind w:left="900"/>
        <w:rPr>
          <w:sz w:val="22"/>
          <w:szCs w:val="22"/>
        </w:rPr>
      </w:pPr>
      <w:r w:rsidRPr="00B2510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9A8A28F" wp14:editId="563FFBD8">
            <wp:simplePos x="0" y="0"/>
            <wp:positionH relativeFrom="column">
              <wp:posOffset>-24765</wp:posOffset>
            </wp:positionH>
            <wp:positionV relativeFrom="paragraph">
              <wp:posOffset>24765</wp:posOffset>
            </wp:positionV>
            <wp:extent cx="548640" cy="542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91">
        <w:rPr>
          <w:sz w:val="22"/>
          <w:szCs w:val="22"/>
        </w:rPr>
        <w:t>DetName</w:t>
      </w:r>
      <w:r w:rsidR="00127654" w:rsidRPr="00B25104">
        <w:rPr>
          <w:sz w:val="22"/>
          <w:szCs w:val="22"/>
        </w:rPr>
        <w:t xml:space="preserve"> Det. #</w:t>
      </w:r>
      <w:r w:rsidR="004F4E91">
        <w:rPr>
          <w:sz w:val="22"/>
          <w:szCs w:val="22"/>
        </w:rPr>
        <w:t xml:space="preserve"> xxxx</w:t>
      </w:r>
      <w:r w:rsidR="00127654" w:rsidRPr="00B25104">
        <w:rPr>
          <w:sz w:val="22"/>
          <w:szCs w:val="22"/>
        </w:rPr>
        <w:t>, Marine Corps League</w:t>
      </w:r>
    </w:p>
    <w:p w14:paraId="1F404FD4" w14:textId="77777777" w:rsidR="00127654" w:rsidRPr="00B25104" w:rsidRDefault="00127654" w:rsidP="00127654">
      <w:pPr>
        <w:pStyle w:val="EnvelopeAddress"/>
        <w:framePr w:w="0" w:hRule="auto" w:hSpace="0" w:wrap="auto" w:hAnchor="text" w:xAlign="left" w:yAlign="inline"/>
        <w:ind w:left="900"/>
        <w:rPr>
          <w:sz w:val="22"/>
          <w:szCs w:val="22"/>
        </w:rPr>
      </w:pPr>
      <w:r>
        <w:rPr>
          <w:sz w:val="22"/>
          <w:szCs w:val="22"/>
        </w:rPr>
        <w:t>%</w:t>
      </w:r>
      <w:r w:rsidRPr="00B25104">
        <w:rPr>
          <w:sz w:val="22"/>
          <w:szCs w:val="22"/>
        </w:rPr>
        <w:t xml:space="preserve"> </w:t>
      </w:r>
      <w:r w:rsidR="004F4E91">
        <w:rPr>
          <w:sz w:val="22"/>
          <w:szCs w:val="22"/>
        </w:rPr>
        <w:t>Paymaster Name</w:t>
      </w:r>
      <w:r w:rsidRPr="00B25104">
        <w:rPr>
          <w:sz w:val="22"/>
          <w:szCs w:val="22"/>
        </w:rPr>
        <w:t xml:space="preserve"> (Paymaster)</w:t>
      </w:r>
    </w:p>
    <w:p w14:paraId="01432EF1" w14:textId="77777777" w:rsidR="00127654" w:rsidRPr="00B25104" w:rsidRDefault="004F4E91" w:rsidP="00127654">
      <w:pPr>
        <w:pStyle w:val="EnvelopeAddress"/>
        <w:framePr w:w="0" w:hRule="auto" w:hSpace="0" w:wrap="auto" w:hAnchor="text" w:xAlign="left" w:yAlign="inline"/>
        <w:ind w:left="900"/>
        <w:rPr>
          <w:sz w:val="22"/>
          <w:szCs w:val="22"/>
        </w:rPr>
      </w:pPr>
      <w:r>
        <w:rPr>
          <w:sz w:val="22"/>
          <w:szCs w:val="22"/>
        </w:rPr>
        <w:t>Street Address</w:t>
      </w:r>
    </w:p>
    <w:p w14:paraId="096C8C80" w14:textId="77777777" w:rsidR="00127654" w:rsidRPr="00B25104" w:rsidRDefault="004F4E91" w:rsidP="00127654">
      <w:pPr>
        <w:pStyle w:val="EnvelopeAddress"/>
        <w:framePr w:w="0" w:hRule="auto" w:hSpace="0" w:wrap="auto" w:hAnchor="text" w:xAlign="left" w:yAlign="inline"/>
        <w:ind w:left="900"/>
        <w:rPr>
          <w:sz w:val="22"/>
          <w:szCs w:val="22"/>
        </w:rPr>
      </w:pPr>
      <w:r>
        <w:rPr>
          <w:sz w:val="22"/>
          <w:szCs w:val="22"/>
        </w:rPr>
        <w:t>City</w:t>
      </w:r>
      <w:r w:rsidR="00127654" w:rsidRPr="00B25104">
        <w:rPr>
          <w:sz w:val="22"/>
          <w:szCs w:val="22"/>
        </w:rPr>
        <w:t xml:space="preserve">, NC </w:t>
      </w:r>
      <w:r>
        <w:rPr>
          <w:sz w:val="22"/>
          <w:szCs w:val="22"/>
        </w:rPr>
        <w:t>zip+4</w:t>
      </w:r>
    </w:p>
    <w:p w14:paraId="2456BFC7" w14:textId="77777777" w:rsidR="008774CA" w:rsidRDefault="008774CA" w:rsidP="008774CA">
      <w:pPr>
        <w:pStyle w:val="EnvelopeAddress"/>
        <w:framePr w:wrap="auto"/>
        <w:rPr>
          <w:sz w:val="20"/>
          <w:szCs w:val="20"/>
        </w:rPr>
      </w:pPr>
    </w:p>
    <w:p w14:paraId="2F07F9E4" w14:textId="77777777" w:rsidR="008774CA" w:rsidRDefault="008774CA" w:rsidP="008774CA">
      <w:pPr>
        <w:pStyle w:val="EnvelopeAddress"/>
        <w:framePr w:wrap="auto"/>
      </w:pPr>
      <w:r>
        <w:t>Dept. of North Carolina Marine Corps League</w:t>
      </w:r>
    </w:p>
    <w:p w14:paraId="600A71B0" w14:textId="77777777" w:rsidR="004F4E91" w:rsidRDefault="004F4E91" w:rsidP="004F4E91">
      <w:pPr>
        <w:pStyle w:val="EnvelopeAddress"/>
        <w:framePr w:wrap="auto"/>
      </w:pPr>
      <w:r>
        <w:t>% Scott Shermeyer (Paymaster)</w:t>
      </w:r>
    </w:p>
    <w:p w14:paraId="0BB84492" w14:textId="77777777" w:rsidR="004F4E91" w:rsidRDefault="004F4E91" w:rsidP="004F4E91">
      <w:pPr>
        <w:pStyle w:val="EnvelopeAddress"/>
        <w:framePr w:wrap="auto"/>
      </w:pPr>
      <w:r>
        <w:t>208 Hollywood Blvd</w:t>
      </w:r>
    </w:p>
    <w:p w14:paraId="372B45BE" w14:textId="77777777" w:rsidR="008774CA" w:rsidRDefault="004F4E91" w:rsidP="004F4E91">
      <w:pPr>
        <w:pStyle w:val="EnvelopeAddress"/>
        <w:framePr w:wrap="auto"/>
      </w:pPr>
      <w:r>
        <w:t>Havelock, NC 28532-2321</w:t>
      </w:r>
    </w:p>
    <w:p w14:paraId="121F666A" w14:textId="77777777" w:rsidR="00B55070" w:rsidRPr="00B55070" w:rsidRDefault="00B55070" w:rsidP="00E82F06"/>
    <w:sectPr w:rsidR="00B55070" w:rsidRPr="00B55070" w:rsidSect="007419C1">
      <w:pgSz w:w="13680" w:h="5947" w:orient="landscape" w:code="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6"/>
    <w:rsid w:val="000016F5"/>
    <w:rsid w:val="000322CF"/>
    <w:rsid w:val="00051096"/>
    <w:rsid w:val="000705E2"/>
    <w:rsid w:val="000748F6"/>
    <w:rsid w:val="00076C86"/>
    <w:rsid w:val="000B0F5A"/>
    <w:rsid w:val="000F234A"/>
    <w:rsid w:val="00106C2D"/>
    <w:rsid w:val="00107274"/>
    <w:rsid w:val="001076DB"/>
    <w:rsid w:val="00127654"/>
    <w:rsid w:val="00137646"/>
    <w:rsid w:val="00154B86"/>
    <w:rsid w:val="001577F2"/>
    <w:rsid w:val="001730DA"/>
    <w:rsid w:val="00173658"/>
    <w:rsid w:val="001740F7"/>
    <w:rsid w:val="001811ED"/>
    <w:rsid w:val="0018243E"/>
    <w:rsid w:val="0019457E"/>
    <w:rsid w:val="001D08B8"/>
    <w:rsid w:val="00202F30"/>
    <w:rsid w:val="0022037C"/>
    <w:rsid w:val="002275AD"/>
    <w:rsid w:val="00233CFC"/>
    <w:rsid w:val="0028088C"/>
    <w:rsid w:val="002A0278"/>
    <w:rsid w:val="002A4A1D"/>
    <w:rsid w:val="002B5A25"/>
    <w:rsid w:val="002C587A"/>
    <w:rsid w:val="002D122B"/>
    <w:rsid w:val="00325809"/>
    <w:rsid w:val="0032765B"/>
    <w:rsid w:val="003C6084"/>
    <w:rsid w:val="00446FA2"/>
    <w:rsid w:val="004D07DF"/>
    <w:rsid w:val="004E6DA5"/>
    <w:rsid w:val="004F4E91"/>
    <w:rsid w:val="00501A61"/>
    <w:rsid w:val="00531A02"/>
    <w:rsid w:val="0053322F"/>
    <w:rsid w:val="00545833"/>
    <w:rsid w:val="006111AB"/>
    <w:rsid w:val="00611344"/>
    <w:rsid w:val="00627702"/>
    <w:rsid w:val="00630740"/>
    <w:rsid w:val="00644C3B"/>
    <w:rsid w:val="006F1DE8"/>
    <w:rsid w:val="007419C1"/>
    <w:rsid w:val="00750010"/>
    <w:rsid w:val="007679CD"/>
    <w:rsid w:val="00785EDC"/>
    <w:rsid w:val="007D0CAE"/>
    <w:rsid w:val="007E7F8E"/>
    <w:rsid w:val="00866E2C"/>
    <w:rsid w:val="008774CA"/>
    <w:rsid w:val="008A41EA"/>
    <w:rsid w:val="008C6E33"/>
    <w:rsid w:val="008E0D22"/>
    <w:rsid w:val="009010B2"/>
    <w:rsid w:val="00915ED5"/>
    <w:rsid w:val="00950622"/>
    <w:rsid w:val="009A66B5"/>
    <w:rsid w:val="009E4210"/>
    <w:rsid w:val="009E743D"/>
    <w:rsid w:val="009F0719"/>
    <w:rsid w:val="00A1208F"/>
    <w:rsid w:val="00A15664"/>
    <w:rsid w:val="00A46BEA"/>
    <w:rsid w:val="00A46D68"/>
    <w:rsid w:val="00AC0C81"/>
    <w:rsid w:val="00AE25D7"/>
    <w:rsid w:val="00AF58F0"/>
    <w:rsid w:val="00B11A3A"/>
    <w:rsid w:val="00B24582"/>
    <w:rsid w:val="00B25104"/>
    <w:rsid w:val="00B34618"/>
    <w:rsid w:val="00B45C97"/>
    <w:rsid w:val="00B55070"/>
    <w:rsid w:val="00B55E5A"/>
    <w:rsid w:val="00B77D27"/>
    <w:rsid w:val="00B911F4"/>
    <w:rsid w:val="00B92D44"/>
    <w:rsid w:val="00BC5D16"/>
    <w:rsid w:val="00BD7E8A"/>
    <w:rsid w:val="00C24287"/>
    <w:rsid w:val="00C34054"/>
    <w:rsid w:val="00C675EC"/>
    <w:rsid w:val="00C800EF"/>
    <w:rsid w:val="00CD2463"/>
    <w:rsid w:val="00CE0B17"/>
    <w:rsid w:val="00CE33C4"/>
    <w:rsid w:val="00CF2F40"/>
    <w:rsid w:val="00D13A6E"/>
    <w:rsid w:val="00D4198C"/>
    <w:rsid w:val="00D4268A"/>
    <w:rsid w:val="00D45DBC"/>
    <w:rsid w:val="00D50362"/>
    <w:rsid w:val="00D609EF"/>
    <w:rsid w:val="00D71D7B"/>
    <w:rsid w:val="00D76AFC"/>
    <w:rsid w:val="00DD3E56"/>
    <w:rsid w:val="00E01420"/>
    <w:rsid w:val="00E24D61"/>
    <w:rsid w:val="00E311E4"/>
    <w:rsid w:val="00E53698"/>
    <w:rsid w:val="00E579C4"/>
    <w:rsid w:val="00E8135B"/>
    <w:rsid w:val="00E82F06"/>
    <w:rsid w:val="00E919A6"/>
    <w:rsid w:val="00ED196E"/>
    <w:rsid w:val="00EF5B40"/>
    <w:rsid w:val="00F4186C"/>
    <w:rsid w:val="00F47929"/>
    <w:rsid w:val="00F538E6"/>
    <w:rsid w:val="00F60954"/>
    <w:rsid w:val="00FB0529"/>
    <w:rsid w:val="00FD32EE"/>
    <w:rsid w:val="00FF04F5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2187DCF"/>
  <w15:chartTrackingRefBased/>
  <w15:docId w15:val="{C0D8F9B5-A21F-4D7F-A392-3FA769E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F23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774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774C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y\Downloads\%2310%20Envelope%20-%20DoNC%20Paymaste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#10 Envelope - DoNC Paymaster-1.dot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Self-Addressed Envelope</vt:lpstr>
    </vt:vector>
  </TitlesOfParts>
  <Manager>Paymaster, Dept of North Carolina</Manager>
  <Company>Marine Corps League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Self-Addressed Envelope</dc:title>
  <dc:subject/>
  <dc:creator>Kenny A. Joyner</dc:creator>
  <cp:keywords>DoNC</cp:keywords>
  <dc:description/>
  <cp:lastModifiedBy>Kenny A. Joyner</cp:lastModifiedBy>
  <cp:revision>1</cp:revision>
  <cp:lastPrinted>2017-01-25T21:04:00Z</cp:lastPrinted>
  <dcterms:created xsi:type="dcterms:W3CDTF">2022-09-08T00:53:00Z</dcterms:created>
  <dcterms:modified xsi:type="dcterms:W3CDTF">2022-09-08T00:55:00Z</dcterms:modified>
  <cp:category>Envelope</cp:category>
</cp:coreProperties>
</file>